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2E" w:rsidRPr="00564B9C" w:rsidRDefault="0044622E" w:rsidP="00446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B9C">
        <w:rPr>
          <w:rFonts w:ascii="Arial" w:eastAsia="Times New Roman" w:hAnsi="Arial" w:cs="Arial"/>
          <w:b/>
          <w:color w:val="000000"/>
          <w:sz w:val="28"/>
          <w:szCs w:val="28"/>
        </w:rPr>
        <w:t>Special Education Transportation Procedures</w:t>
      </w:r>
    </w:p>
    <w:p w:rsidR="0044622E" w:rsidRPr="0044622E" w:rsidRDefault="0044622E" w:rsidP="0044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22E" w:rsidRPr="00564B9C" w:rsidRDefault="0044622E" w:rsidP="0044622E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564B9C">
        <w:rPr>
          <w:rFonts w:ascii="Arial" w:eastAsia="Times New Roman" w:hAnsi="Arial" w:cs="Arial"/>
          <w:b/>
          <w:color w:val="000000"/>
        </w:rPr>
        <w:t>Special Education Transportation Procedure for New Special Education Transportation</w:t>
      </w:r>
    </w:p>
    <w:p w:rsidR="007552BC" w:rsidRPr="0044622E" w:rsidRDefault="007552BC" w:rsidP="0044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2BC" w:rsidRDefault="0044622E" w:rsidP="007552B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4622E">
        <w:rPr>
          <w:rFonts w:ascii="Arial" w:eastAsia="Times New Roman" w:hAnsi="Arial" w:cs="Arial"/>
          <w:color w:val="000000"/>
        </w:rPr>
        <w:t xml:space="preserve">Initial IEP meeting </w:t>
      </w:r>
      <w:proofErr w:type="gramStart"/>
      <w:r w:rsidRPr="0044622E">
        <w:rPr>
          <w:rFonts w:ascii="Arial" w:eastAsia="Times New Roman" w:hAnsi="Arial" w:cs="Arial"/>
          <w:color w:val="000000"/>
        </w:rPr>
        <w:t>is held</w:t>
      </w:r>
      <w:proofErr w:type="gramEnd"/>
      <w:r w:rsidR="007552BC">
        <w:rPr>
          <w:rFonts w:ascii="Arial" w:eastAsia="Times New Roman" w:hAnsi="Arial" w:cs="Arial"/>
          <w:color w:val="000000"/>
        </w:rPr>
        <w:t xml:space="preserve"> and need is determined.</w:t>
      </w:r>
    </w:p>
    <w:p w:rsidR="007552BC" w:rsidRDefault="0044622E" w:rsidP="007552B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52BC">
        <w:rPr>
          <w:rFonts w:ascii="Arial" w:eastAsia="Times New Roman" w:hAnsi="Arial" w:cs="Arial"/>
          <w:color w:val="000000"/>
        </w:rPr>
        <w:t xml:space="preserve">Case Manager fills out Emergency </w:t>
      </w:r>
      <w:r w:rsidR="007552BC">
        <w:rPr>
          <w:rFonts w:ascii="Arial" w:eastAsia="Times New Roman" w:hAnsi="Arial" w:cs="Arial"/>
          <w:color w:val="000000"/>
        </w:rPr>
        <w:t>Health Form and sends to</w:t>
      </w:r>
      <w:r w:rsidRPr="007552BC">
        <w:rPr>
          <w:rFonts w:ascii="Arial" w:eastAsia="Times New Roman" w:hAnsi="Arial" w:cs="Arial"/>
          <w:color w:val="000000"/>
        </w:rPr>
        <w:t xml:space="preserve"> Transportation Office, the Emergency Health Form will serve as new transportation form </w:t>
      </w:r>
    </w:p>
    <w:p w:rsidR="0044622E" w:rsidRPr="007552BC" w:rsidRDefault="0044622E" w:rsidP="007552B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52BC">
        <w:rPr>
          <w:rFonts w:ascii="Arial" w:eastAsia="Times New Roman" w:hAnsi="Arial" w:cs="Arial"/>
          <w:color w:val="000000"/>
        </w:rPr>
        <w:t>Parents cannot make changes to transportation, all communication must go through their child’s case manager</w:t>
      </w:r>
    </w:p>
    <w:p w:rsidR="0044622E" w:rsidRPr="0044622E" w:rsidRDefault="0044622E" w:rsidP="0044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22E" w:rsidRPr="00564B9C" w:rsidRDefault="0044622E" w:rsidP="004462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B9C">
        <w:rPr>
          <w:rFonts w:ascii="Arial" w:eastAsia="Times New Roman" w:hAnsi="Arial" w:cs="Arial"/>
          <w:b/>
          <w:color w:val="000000"/>
        </w:rPr>
        <w:t>Continuing Special Education Transportation</w:t>
      </w:r>
    </w:p>
    <w:p w:rsidR="0044622E" w:rsidRPr="0044622E" w:rsidRDefault="0044622E" w:rsidP="0044622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4622E">
        <w:rPr>
          <w:rFonts w:ascii="Arial" w:eastAsia="Times New Roman" w:hAnsi="Arial" w:cs="Arial"/>
          <w:color w:val="000000"/>
        </w:rPr>
        <w:t xml:space="preserve">Each Spring, by May 15, case manager will complete a new Emergency Health Form for the upcoming school year </w:t>
      </w:r>
    </w:p>
    <w:p w:rsidR="0044622E" w:rsidRPr="0044622E" w:rsidRDefault="0044622E" w:rsidP="0044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22E" w:rsidRPr="00564B9C" w:rsidRDefault="0044622E" w:rsidP="004462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B9C">
        <w:rPr>
          <w:rFonts w:ascii="Arial" w:eastAsia="Times New Roman" w:hAnsi="Arial" w:cs="Arial"/>
          <w:b/>
          <w:color w:val="000000"/>
        </w:rPr>
        <w:t>Cancellation of Special Education Transportation</w:t>
      </w:r>
    </w:p>
    <w:p w:rsidR="0044622E" w:rsidRDefault="0044622E" w:rsidP="0044622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4622E">
        <w:rPr>
          <w:rFonts w:ascii="Arial" w:eastAsia="Times New Roman" w:hAnsi="Arial" w:cs="Arial"/>
          <w:color w:val="000000"/>
        </w:rPr>
        <w:t>IEP Team decision</w:t>
      </w:r>
    </w:p>
    <w:p w:rsidR="00121ADB" w:rsidRPr="007552BC" w:rsidRDefault="007552BC" w:rsidP="007552B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Once determination </w:t>
      </w:r>
      <w:proofErr w:type="gramStart"/>
      <w:r>
        <w:rPr>
          <w:rFonts w:ascii="Arial" w:eastAsia="Times New Roman" w:hAnsi="Arial" w:cs="Arial"/>
          <w:color w:val="000000"/>
        </w:rPr>
        <w:t>is made</w:t>
      </w:r>
      <w:proofErr w:type="gramEnd"/>
      <w:r>
        <w:rPr>
          <w:rFonts w:ascii="Arial" w:eastAsia="Times New Roman" w:hAnsi="Arial" w:cs="Arial"/>
          <w:color w:val="000000"/>
        </w:rPr>
        <w:t>, send a completed Emergency Health/Transportation form requesting the chang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>e to Gen Ed Transportation of the discontinuation of transportation.</w:t>
      </w:r>
    </w:p>
    <w:sectPr w:rsidR="00121ADB" w:rsidRPr="00755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151A"/>
    <w:multiLevelType w:val="multilevel"/>
    <w:tmpl w:val="765E8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B537B"/>
    <w:multiLevelType w:val="multilevel"/>
    <w:tmpl w:val="96AA5F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D306A"/>
    <w:multiLevelType w:val="multilevel"/>
    <w:tmpl w:val="226A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842624"/>
    <w:multiLevelType w:val="multilevel"/>
    <w:tmpl w:val="FE20B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915ABE"/>
    <w:multiLevelType w:val="multilevel"/>
    <w:tmpl w:val="DB7256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4719F4"/>
    <w:multiLevelType w:val="multilevel"/>
    <w:tmpl w:val="C8560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3"/>
  </w:num>
  <w:num w:numId="6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2E"/>
    <w:rsid w:val="00121ADB"/>
    <w:rsid w:val="0044622E"/>
    <w:rsid w:val="00564B9C"/>
    <w:rsid w:val="0075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224DD"/>
  <w15:chartTrackingRefBased/>
  <w15:docId w15:val="{9BDD8D7D-B663-499F-A32D-005E1647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E1119824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ISD206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 Sara</dc:creator>
  <cp:keywords/>
  <dc:description/>
  <cp:lastModifiedBy>Richards Sara</cp:lastModifiedBy>
  <cp:revision>3</cp:revision>
  <dcterms:created xsi:type="dcterms:W3CDTF">2015-11-30T19:15:00Z</dcterms:created>
  <dcterms:modified xsi:type="dcterms:W3CDTF">2020-07-02T19:34:00Z</dcterms:modified>
</cp:coreProperties>
</file>