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B2" w:rsidRPr="00A6311D" w:rsidRDefault="006B28B2" w:rsidP="008D4158">
      <w:pPr>
        <w:pStyle w:val="ListParagraph"/>
        <w:numPr>
          <w:ilvl w:val="0"/>
          <w:numId w:val="1"/>
        </w:numPr>
        <w:spacing w:before="100" w:beforeAutospacing="1"/>
        <w:rPr>
          <w:rFonts w:asciiTheme="majorHAnsi" w:hAnsiTheme="majorHAnsi"/>
        </w:rPr>
      </w:pPr>
      <w:bookmarkStart w:id="0" w:name="_GoBack"/>
      <w:bookmarkEnd w:id="0"/>
      <w:r w:rsidRPr="00A6311D">
        <w:rPr>
          <w:rFonts w:asciiTheme="majorHAnsi" w:hAnsiTheme="majorHAnsi"/>
        </w:rPr>
        <w:t xml:space="preserve">Name of Person Completing this request: </w:t>
      </w:r>
      <w:sdt>
        <w:sdtPr>
          <w:rPr>
            <w:rFonts w:asciiTheme="majorHAnsi" w:hAnsiTheme="majorHAnsi"/>
            <w:b/>
            <w:sz w:val="24"/>
            <w:szCs w:val="24"/>
          </w:rPr>
          <w:id w:val="-1687744853"/>
          <w:placeholder>
            <w:docPart w:val="B6001CF54D814C6094DFDCAF14ADA135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4A1ADB" w:rsidRPr="00A6311D" w:rsidRDefault="004A1ADB" w:rsidP="004A1ADB">
      <w:pPr>
        <w:pStyle w:val="ListParagraph"/>
        <w:ind w:left="630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 xml:space="preserve">Activity: </w:t>
      </w:r>
      <w:sdt>
        <w:sdtPr>
          <w:rPr>
            <w:rFonts w:asciiTheme="majorHAnsi" w:hAnsiTheme="majorHAnsi"/>
            <w:b/>
            <w:sz w:val="24"/>
            <w:szCs w:val="24"/>
          </w:rPr>
          <w:id w:val="218715486"/>
          <w:placeholder>
            <w:docPart w:val="DB94DB4E07344DDF880E1656DB779563"/>
          </w:placeholder>
          <w:showingPlcHdr/>
        </w:sdtPr>
        <w:sdtEndPr/>
        <w:sdtContent>
          <w:r w:rsidR="008D4158" w:rsidRPr="00A6311D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6B28B2" w:rsidRPr="00A6311D" w:rsidRDefault="006B28B2" w:rsidP="006B28B2">
      <w:pPr>
        <w:pStyle w:val="ListParagraph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>List Student name and IEP Goal/Objective of this activity: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590"/>
        <w:gridCol w:w="6210"/>
      </w:tblGrid>
      <w:tr w:rsidR="006B28B2" w:rsidRPr="00A6311D" w:rsidTr="008D4158">
        <w:trPr>
          <w:trHeight w:val="440"/>
        </w:trPr>
        <w:tc>
          <w:tcPr>
            <w:tcW w:w="4590" w:type="dxa"/>
          </w:tcPr>
          <w:p w:rsidR="004A1ADB" w:rsidRPr="00A6311D" w:rsidRDefault="006B28B2" w:rsidP="004A1AD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A6311D">
              <w:rPr>
                <w:rFonts w:asciiTheme="majorHAnsi" w:hAnsiTheme="majorHAnsi"/>
                <w:b/>
              </w:rPr>
              <w:t>Student’s Name</w:t>
            </w:r>
          </w:p>
        </w:tc>
        <w:tc>
          <w:tcPr>
            <w:tcW w:w="6210" w:type="dxa"/>
          </w:tcPr>
          <w:p w:rsidR="006B28B2" w:rsidRPr="00A6311D" w:rsidRDefault="006B28B2" w:rsidP="004A1ADB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A6311D">
              <w:rPr>
                <w:rFonts w:asciiTheme="majorHAnsi" w:hAnsiTheme="majorHAnsi"/>
                <w:b/>
              </w:rPr>
              <w:t>IEP Goal/Objective</w:t>
            </w:r>
          </w:p>
        </w:tc>
      </w:tr>
      <w:tr w:rsidR="006B28B2" w:rsidRPr="00A6311D" w:rsidTr="008D4158">
        <w:tc>
          <w:tcPr>
            <w:tcW w:w="459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4A1ADB" w:rsidRPr="00A6311D" w:rsidRDefault="004A1ADB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B28B2" w:rsidRPr="00A6311D" w:rsidTr="008D4158">
        <w:tc>
          <w:tcPr>
            <w:tcW w:w="459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4A1ADB" w:rsidRPr="00A6311D" w:rsidRDefault="004A1ADB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B28B2" w:rsidRPr="00A6311D" w:rsidTr="008D4158">
        <w:tc>
          <w:tcPr>
            <w:tcW w:w="459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4A1ADB" w:rsidRPr="00A6311D" w:rsidRDefault="004A1ADB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B28B2" w:rsidRPr="00A6311D" w:rsidTr="008D4158">
        <w:tc>
          <w:tcPr>
            <w:tcW w:w="459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4A1ADB" w:rsidRPr="00A6311D" w:rsidRDefault="004A1ADB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6B28B2" w:rsidRPr="00A6311D" w:rsidTr="008D4158">
        <w:tc>
          <w:tcPr>
            <w:tcW w:w="459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4A1ADB" w:rsidRPr="00A6311D" w:rsidRDefault="004A1ADB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210" w:type="dxa"/>
          </w:tcPr>
          <w:p w:rsidR="006B28B2" w:rsidRPr="00A6311D" w:rsidRDefault="006B28B2" w:rsidP="004A1ADB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6B28B2" w:rsidRPr="00A6311D" w:rsidRDefault="006B28B2" w:rsidP="006B28B2">
      <w:pPr>
        <w:pStyle w:val="ListParagraph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 xml:space="preserve">What Prior instruction has been provided in the classroom:  </w:t>
      </w:r>
      <w:sdt>
        <w:sdtPr>
          <w:rPr>
            <w:rFonts w:asciiTheme="majorHAnsi" w:hAnsiTheme="majorHAnsi"/>
            <w:b/>
            <w:sz w:val="24"/>
            <w:szCs w:val="24"/>
          </w:rPr>
          <w:id w:val="1956366657"/>
          <w:placeholder>
            <w:docPart w:val="5AC7272F741F45AEAF89B871CC4051C8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6B28B2" w:rsidRPr="00A6311D" w:rsidRDefault="006B28B2" w:rsidP="006B28B2">
      <w:pPr>
        <w:pStyle w:val="ListParagraph"/>
        <w:rPr>
          <w:rFonts w:asciiTheme="majorHAnsi" w:hAnsiTheme="majorHAnsi"/>
        </w:rPr>
      </w:pPr>
    </w:p>
    <w:p w:rsidR="006B28B2" w:rsidRPr="00A6311D" w:rsidRDefault="006B28B2" w:rsidP="008D41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>How will you:</w:t>
      </w:r>
    </w:p>
    <w:p w:rsidR="006B28B2" w:rsidRPr="00A6311D" w:rsidRDefault="006B28B2" w:rsidP="006B28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 xml:space="preserve">Collect baseline data? </w:t>
      </w:r>
      <w:sdt>
        <w:sdtPr>
          <w:rPr>
            <w:rFonts w:asciiTheme="majorHAnsi" w:hAnsiTheme="majorHAnsi"/>
            <w:b/>
            <w:sz w:val="24"/>
            <w:szCs w:val="24"/>
          </w:rPr>
          <w:id w:val="1160886633"/>
          <w:placeholder>
            <w:docPart w:val="E41A17974D8C4DCDAEC12C7D4F6059CD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6B28B2" w:rsidRPr="00A6311D" w:rsidRDefault="006B28B2" w:rsidP="006B28B2">
      <w:pPr>
        <w:pStyle w:val="ListParagraph"/>
        <w:ind w:left="2160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 xml:space="preserve">Teach the skill in the community? </w:t>
      </w:r>
      <w:sdt>
        <w:sdtPr>
          <w:rPr>
            <w:rFonts w:asciiTheme="majorHAnsi" w:hAnsiTheme="majorHAnsi"/>
            <w:b/>
            <w:sz w:val="24"/>
            <w:szCs w:val="24"/>
          </w:rPr>
          <w:id w:val="-884329976"/>
          <w:placeholder>
            <w:docPart w:val="E0F316F21DA34D7DB5ED6A8C4109525A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6B28B2" w:rsidRPr="00A6311D" w:rsidRDefault="006B28B2" w:rsidP="006B28B2">
      <w:pPr>
        <w:pStyle w:val="ListParagraph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>Assess student progress?</w:t>
      </w:r>
      <w:r w:rsidRPr="00A6311D">
        <w:rPr>
          <w:rStyle w:val="PlaceholderText"/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  <w:sz w:val="24"/>
            <w:szCs w:val="24"/>
          </w:rPr>
          <w:id w:val="-2014755934"/>
          <w:placeholder>
            <w:docPart w:val="318AFF84683643F396EFBD02C6370724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6B28B2" w:rsidRPr="00A6311D" w:rsidRDefault="006B28B2" w:rsidP="006B28B2">
      <w:pPr>
        <w:pStyle w:val="ListParagraph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 xml:space="preserve">In what environment will the skill be taught? </w:t>
      </w:r>
      <w:sdt>
        <w:sdtPr>
          <w:rPr>
            <w:rFonts w:asciiTheme="majorHAnsi" w:hAnsiTheme="majorHAnsi"/>
            <w:b/>
            <w:sz w:val="24"/>
            <w:szCs w:val="24"/>
          </w:rPr>
          <w:id w:val="536022402"/>
          <w:placeholder>
            <w:docPart w:val="01F0753727D2457BB8B09FADEF3E31FD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F841DB" w:rsidRPr="00A6311D" w:rsidRDefault="00F841DB" w:rsidP="00F841DB">
      <w:pPr>
        <w:pStyle w:val="ListParagraph"/>
        <w:ind w:left="630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 xml:space="preserve">What will be the frequency and duration of the instruction? </w:t>
      </w:r>
      <w:sdt>
        <w:sdtPr>
          <w:rPr>
            <w:rFonts w:asciiTheme="majorHAnsi" w:hAnsiTheme="majorHAnsi"/>
            <w:b/>
            <w:sz w:val="24"/>
            <w:szCs w:val="24"/>
          </w:rPr>
          <w:id w:val="-1150742906"/>
          <w:placeholder>
            <w:docPart w:val="AC4C07E4340F45728098003C86A4D170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6B28B2" w:rsidRPr="00A6311D" w:rsidRDefault="006B28B2" w:rsidP="006B28B2">
      <w:pPr>
        <w:pStyle w:val="ListParagraph"/>
        <w:rPr>
          <w:rFonts w:asciiTheme="majorHAnsi" w:hAnsiTheme="majorHAnsi"/>
        </w:rPr>
      </w:pPr>
    </w:p>
    <w:p w:rsidR="006B28B2" w:rsidRPr="00A6311D" w:rsidRDefault="006B28B2" w:rsidP="006B28B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>What additional resources will be needed? (i.e. transportation, fees, additional staff, etc.)</w:t>
      </w:r>
    </w:p>
    <w:p w:rsidR="006B28B2" w:rsidRPr="00A6311D" w:rsidRDefault="00F67BC8" w:rsidP="006B28B2">
      <w:pPr>
        <w:pStyle w:val="ListParagraph"/>
        <w:rPr>
          <w:rFonts w:asciiTheme="majorHAnsi" w:hAnsiTheme="majorHAnsi"/>
          <w:b/>
          <w:sz w:val="24"/>
          <w:szCs w:val="24"/>
        </w:rPr>
      </w:pPr>
      <w:sdt>
        <w:sdtPr>
          <w:rPr>
            <w:rFonts w:asciiTheme="majorHAnsi" w:hAnsiTheme="majorHAnsi"/>
            <w:b/>
            <w:sz w:val="24"/>
            <w:szCs w:val="24"/>
          </w:rPr>
          <w:id w:val="-2074651733"/>
          <w:placeholder>
            <w:docPart w:val="363BF31E39654B519722B57120BE693A"/>
          </w:placeholder>
          <w:showingPlcHdr/>
        </w:sdtPr>
        <w:sdtEndPr/>
        <w:sdtContent>
          <w:r w:rsidR="006B28B2"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6B28B2" w:rsidRPr="00A6311D" w:rsidRDefault="006B28B2" w:rsidP="006B28B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6B28B2" w:rsidRPr="00A6311D" w:rsidRDefault="006B28B2" w:rsidP="006B28B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6311D">
        <w:rPr>
          <w:rFonts w:asciiTheme="majorHAnsi" w:hAnsiTheme="majorHAnsi"/>
          <w:sz w:val="24"/>
          <w:szCs w:val="24"/>
        </w:rPr>
        <w:t>How will progress be monitored and reported?</w:t>
      </w:r>
      <w:r w:rsidRPr="00A6311D"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</w:rPr>
          <w:id w:val="-1966263333"/>
          <w:placeholder>
            <w:docPart w:val="F8A7D54686A6401D8A3E96E5DD1F2D85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6B28B2" w:rsidRPr="00A6311D" w:rsidRDefault="006B28B2" w:rsidP="006B28B2">
      <w:pPr>
        <w:pStyle w:val="ListParagraph"/>
        <w:ind w:left="630"/>
        <w:rPr>
          <w:rFonts w:asciiTheme="majorHAnsi" w:hAnsiTheme="majorHAnsi"/>
          <w:b/>
          <w:sz w:val="24"/>
          <w:szCs w:val="24"/>
        </w:rPr>
      </w:pPr>
    </w:p>
    <w:p w:rsidR="008D4158" w:rsidRPr="00A6311D" w:rsidRDefault="006B28B2" w:rsidP="008D415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A6311D">
        <w:rPr>
          <w:rFonts w:asciiTheme="majorHAnsi" w:hAnsiTheme="majorHAnsi"/>
          <w:sz w:val="24"/>
          <w:szCs w:val="24"/>
        </w:rPr>
        <w:t xml:space="preserve">How will the skill be maintained? </w:t>
      </w:r>
      <w:sdt>
        <w:sdtPr>
          <w:rPr>
            <w:rFonts w:asciiTheme="majorHAnsi" w:hAnsiTheme="majorHAnsi"/>
          </w:rPr>
          <w:id w:val="1873341366"/>
          <w:placeholder>
            <w:docPart w:val="335B2A7FE59044E687FA559215F59B2F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p w:rsidR="008D4158" w:rsidRPr="00A6311D" w:rsidRDefault="008D4158" w:rsidP="008D4158">
      <w:pPr>
        <w:pStyle w:val="ListParagraph"/>
        <w:ind w:left="630"/>
        <w:rPr>
          <w:rFonts w:asciiTheme="majorHAnsi" w:hAnsiTheme="majorHAnsi"/>
          <w:b/>
          <w:sz w:val="16"/>
          <w:szCs w:val="16"/>
        </w:rPr>
      </w:pPr>
    </w:p>
    <w:p w:rsidR="00BB1A2B" w:rsidRPr="00A6311D" w:rsidRDefault="006B28B2" w:rsidP="008D415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6311D">
        <w:rPr>
          <w:rFonts w:asciiTheme="majorHAnsi" w:hAnsiTheme="majorHAnsi"/>
        </w:rPr>
        <w:t xml:space="preserve"> Trip ID #? (i.e. from </w:t>
      </w:r>
      <w:proofErr w:type="spellStart"/>
      <w:r w:rsidRPr="00A6311D">
        <w:rPr>
          <w:rFonts w:asciiTheme="majorHAnsi" w:hAnsiTheme="majorHAnsi"/>
        </w:rPr>
        <w:t>Versatran</w:t>
      </w:r>
      <w:proofErr w:type="spellEnd"/>
      <w:r w:rsidRPr="00A6311D">
        <w:rPr>
          <w:rFonts w:asciiTheme="majorHAnsi" w:hAnsiTheme="majorHAnsi"/>
        </w:rPr>
        <w:t xml:space="preserve">) </w:t>
      </w:r>
      <w:sdt>
        <w:sdtPr>
          <w:rPr>
            <w:rFonts w:asciiTheme="majorHAnsi" w:hAnsiTheme="majorHAnsi"/>
          </w:rPr>
          <w:id w:val="885459306"/>
          <w:placeholder>
            <w:docPart w:val="7F37126C05944D5D917128F10A5CBC78"/>
          </w:placeholder>
          <w:showingPlcHdr/>
        </w:sdtPr>
        <w:sdtEndPr/>
        <w:sdtContent>
          <w:r w:rsidRPr="00A6311D">
            <w:rPr>
              <w:rStyle w:val="PlaceholderText"/>
              <w:rFonts w:asciiTheme="majorHAnsi" w:hAnsiTheme="majorHAnsi"/>
            </w:rPr>
            <w:t>Click here to enter text</w:t>
          </w:r>
        </w:sdtContent>
      </w:sdt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7470"/>
        <w:gridCol w:w="3240"/>
      </w:tblGrid>
      <w:tr w:rsidR="004A1ADB" w:rsidRPr="00A6311D" w:rsidTr="008D4158">
        <w:tc>
          <w:tcPr>
            <w:tcW w:w="7470" w:type="dxa"/>
          </w:tcPr>
          <w:p w:rsidR="004A1ADB" w:rsidRPr="00A6311D" w:rsidRDefault="004A1ADB" w:rsidP="006B28B2">
            <w:pPr>
              <w:rPr>
                <w:rFonts w:asciiTheme="majorHAnsi" w:hAnsiTheme="majorHAnsi"/>
                <w:b/>
              </w:rPr>
            </w:pPr>
            <w:r w:rsidRPr="00A6311D">
              <w:rPr>
                <w:rFonts w:asciiTheme="majorHAnsi" w:hAnsiTheme="majorHAnsi"/>
                <w:b/>
              </w:rPr>
              <w:t>Director of Student Support Services</w:t>
            </w:r>
          </w:p>
        </w:tc>
        <w:tc>
          <w:tcPr>
            <w:tcW w:w="3240" w:type="dxa"/>
          </w:tcPr>
          <w:p w:rsidR="004A1ADB" w:rsidRPr="00A6311D" w:rsidRDefault="004A1ADB" w:rsidP="006B28B2">
            <w:pPr>
              <w:rPr>
                <w:rFonts w:asciiTheme="majorHAnsi" w:hAnsiTheme="majorHAnsi"/>
                <w:b/>
              </w:rPr>
            </w:pPr>
            <w:r w:rsidRPr="00A6311D">
              <w:rPr>
                <w:rFonts w:asciiTheme="majorHAnsi" w:hAnsiTheme="majorHAnsi"/>
                <w:b/>
              </w:rPr>
              <w:t>Date:</w:t>
            </w:r>
          </w:p>
          <w:p w:rsidR="004A1ADB" w:rsidRPr="00A6311D" w:rsidRDefault="004A1ADB" w:rsidP="006B28B2">
            <w:pPr>
              <w:rPr>
                <w:rFonts w:asciiTheme="majorHAnsi" w:hAnsiTheme="majorHAnsi"/>
                <w:b/>
              </w:rPr>
            </w:pPr>
          </w:p>
        </w:tc>
      </w:tr>
      <w:tr w:rsidR="004A1ADB" w:rsidRPr="00A6311D" w:rsidTr="008D4158">
        <w:tc>
          <w:tcPr>
            <w:tcW w:w="7470" w:type="dxa"/>
          </w:tcPr>
          <w:p w:rsidR="004A1ADB" w:rsidRPr="00A6311D" w:rsidRDefault="004A1ADB" w:rsidP="006B28B2">
            <w:pPr>
              <w:rPr>
                <w:rFonts w:asciiTheme="majorHAnsi" w:hAnsiTheme="majorHAnsi"/>
                <w:b/>
              </w:rPr>
            </w:pPr>
            <w:r w:rsidRPr="00A6311D">
              <w:rPr>
                <w:rFonts w:asciiTheme="majorHAnsi" w:hAnsiTheme="majorHAnsi"/>
                <w:b/>
              </w:rPr>
              <w:t>Assistant Director of Student Support Services</w:t>
            </w:r>
          </w:p>
        </w:tc>
        <w:tc>
          <w:tcPr>
            <w:tcW w:w="3240" w:type="dxa"/>
          </w:tcPr>
          <w:p w:rsidR="004A1ADB" w:rsidRPr="00A6311D" w:rsidRDefault="004A1ADB" w:rsidP="006B28B2">
            <w:pPr>
              <w:rPr>
                <w:rFonts w:asciiTheme="majorHAnsi" w:hAnsiTheme="majorHAnsi"/>
                <w:b/>
              </w:rPr>
            </w:pPr>
            <w:r w:rsidRPr="00A6311D">
              <w:rPr>
                <w:rFonts w:asciiTheme="majorHAnsi" w:hAnsiTheme="majorHAnsi"/>
                <w:b/>
              </w:rPr>
              <w:t>Date:</w:t>
            </w:r>
          </w:p>
          <w:p w:rsidR="004A1ADB" w:rsidRPr="00A6311D" w:rsidRDefault="004A1ADB" w:rsidP="006B28B2">
            <w:pPr>
              <w:rPr>
                <w:rFonts w:asciiTheme="majorHAnsi" w:hAnsiTheme="majorHAnsi"/>
              </w:rPr>
            </w:pPr>
          </w:p>
        </w:tc>
      </w:tr>
    </w:tbl>
    <w:p w:rsidR="006B28B2" w:rsidRPr="00A6311D" w:rsidRDefault="006B28B2" w:rsidP="008D4158">
      <w:pPr>
        <w:rPr>
          <w:rFonts w:asciiTheme="majorHAnsi" w:hAnsiTheme="majorHAnsi"/>
        </w:rPr>
      </w:pPr>
    </w:p>
    <w:sectPr w:rsidR="006B28B2" w:rsidRPr="00A6311D" w:rsidSect="008D4158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93" w:rsidRDefault="008B3993" w:rsidP="00F841DB">
      <w:pPr>
        <w:spacing w:after="0" w:line="240" w:lineRule="auto"/>
      </w:pPr>
      <w:r>
        <w:separator/>
      </w:r>
    </w:p>
  </w:endnote>
  <w:endnote w:type="continuationSeparator" w:id="0">
    <w:p w:rsidR="008B3993" w:rsidRDefault="008B3993" w:rsidP="00F8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93" w:rsidRDefault="008B3993" w:rsidP="00F841DB">
      <w:pPr>
        <w:spacing w:after="0" w:line="240" w:lineRule="auto"/>
      </w:pPr>
      <w:r>
        <w:separator/>
      </w:r>
    </w:p>
  </w:footnote>
  <w:footnote w:type="continuationSeparator" w:id="0">
    <w:p w:rsidR="008B3993" w:rsidRDefault="008B3993" w:rsidP="00F8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DB" w:rsidRDefault="00F841DB" w:rsidP="00F841DB">
    <w:pPr>
      <w:pStyle w:val="Header"/>
      <w:spacing w:before="100" w:beforeAutospacing="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180975</wp:posOffset>
              </wp:positionV>
              <wp:extent cx="5238750" cy="371475"/>
              <wp:effectExtent l="0" t="0" r="1905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1DB" w:rsidRPr="00F841DB" w:rsidRDefault="00F841DB" w:rsidP="00F841DB">
                          <w:pPr>
                            <w:jc w:val="center"/>
                            <w:rPr>
                              <w:b/>
                            </w:rPr>
                          </w:pPr>
                          <w:r w:rsidRPr="00F841DB">
                            <w:rPr>
                              <w:b/>
                            </w:rPr>
                            <w:t>COMMUNITY BASED INSTRUCTION – ACTIVITY APPROVAL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3pt;margin-top:14.25pt;width:412.5pt;height:2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">
              <v:textbox>
                <w:txbxContent>
                  <w:p w:rsidR="00F841DB" w:rsidRPr="00F841DB" w:rsidRDefault="00F841DB" w:rsidP="00F841DB">
                    <w:pPr>
                      <w:jc w:val="center"/>
                      <w:rPr>
                        <w:b/>
                      </w:rPr>
                    </w:pPr>
                    <w:r w:rsidRPr="00F841DB">
                      <w:rPr>
                        <w:b/>
                      </w:rPr>
                      <w:t>COMMUNITY BASED INSTRUCTION – ACTIVITY APPROVAL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A1ADB">
      <w:rPr>
        <w:noProof/>
      </w:rPr>
      <w:drawing>
        <wp:inline distT="0" distB="0" distL="0" distR="0" wp14:anchorId="1EAB755F" wp14:editId="32C276D5">
          <wp:extent cx="1248271" cy="1160145"/>
          <wp:effectExtent l="0" t="0" r="9525" b="1905"/>
          <wp:docPr id="2" name="Picture 2" descr="\\Staff\DO\users\rkrick\Desktop\LOGOS\logo-tagline-RGB-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aff\DO\users\rkrick\Desktop\LOGOS\logo-tagline-RGB-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37" cy="1182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3D11"/>
    <w:multiLevelType w:val="hybridMultilevel"/>
    <w:tmpl w:val="870081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B554DF"/>
    <w:multiLevelType w:val="hybridMultilevel"/>
    <w:tmpl w:val="A91E62E8"/>
    <w:lvl w:ilvl="0" w:tplc="BFB2BAC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2"/>
    <w:rsid w:val="00234527"/>
    <w:rsid w:val="004A1ADB"/>
    <w:rsid w:val="006B28B2"/>
    <w:rsid w:val="008B3993"/>
    <w:rsid w:val="008D4158"/>
    <w:rsid w:val="00A6311D"/>
    <w:rsid w:val="00BB1A2B"/>
    <w:rsid w:val="00C63911"/>
    <w:rsid w:val="00F67BC8"/>
    <w:rsid w:val="00F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9461CB-7D1D-42A4-AD7E-597A574C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8B2"/>
    <w:pPr>
      <w:ind w:left="720"/>
      <w:contextualSpacing/>
    </w:pPr>
  </w:style>
  <w:style w:type="table" w:styleId="TableGrid">
    <w:name w:val="Table Grid"/>
    <w:basedOn w:val="TableNormal"/>
    <w:uiPriority w:val="39"/>
    <w:rsid w:val="006B2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B28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DB"/>
  </w:style>
  <w:style w:type="paragraph" w:styleId="Footer">
    <w:name w:val="footer"/>
    <w:basedOn w:val="Normal"/>
    <w:link w:val="FooterChar"/>
    <w:uiPriority w:val="99"/>
    <w:unhideWhenUsed/>
    <w:rsid w:val="00F8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DB"/>
  </w:style>
  <w:style w:type="paragraph" w:styleId="NoSpacing">
    <w:name w:val="No Spacing"/>
    <w:uiPriority w:val="1"/>
    <w:qFormat/>
    <w:rsid w:val="008D4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001CF54D814C6094DFDCAF14AD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22FB-CE62-4CBE-BFD8-485E157E324F}"/>
      </w:docPartPr>
      <w:docPartBody>
        <w:p w:rsidR="003D70EB" w:rsidRDefault="003D70EB" w:rsidP="003D70EB">
          <w:pPr>
            <w:pStyle w:val="B6001CF54D814C6094DFDCAF14ADA135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5AC7272F741F45AEAF89B871CC40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AF0F-B3F5-4B07-912F-36827213FD84}"/>
      </w:docPartPr>
      <w:docPartBody>
        <w:p w:rsidR="003D70EB" w:rsidRDefault="003D70EB" w:rsidP="003D70EB">
          <w:pPr>
            <w:pStyle w:val="5AC7272F741F45AEAF89B871CC4051C8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E41A17974D8C4DCDAEC12C7D4F60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7D9C-FBDD-47FC-80AB-B715DABEE88E}"/>
      </w:docPartPr>
      <w:docPartBody>
        <w:p w:rsidR="003D70EB" w:rsidRDefault="003D70EB" w:rsidP="003D70EB">
          <w:pPr>
            <w:pStyle w:val="E41A17974D8C4DCDAEC12C7D4F6059CD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E0F316F21DA34D7DB5ED6A8C4109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01638-A6C5-4038-8F93-799C8C13C5EB}"/>
      </w:docPartPr>
      <w:docPartBody>
        <w:p w:rsidR="003D70EB" w:rsidRDefault="003D70EB" w:rsidP="003D70EB">
          <w:pPr>
            <w:pStyle w:val="E0F316F21DA34D7DB5ED6A8C4109525A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318AFF84683643F396EFBD02C637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51EA-A47A-409F-8274-0C8843DACDC9}"/>
      </w:docPartPr>
      <w:docPartBody>
        <w:p w:rsidR="003D70EB" w:rsidRDefault="003D70EB" w:rsidP="003D70EB">
          <w:pPr>
            <w:pStyle w:val="318AFF84683643F396EFBD02C6370724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01F0753727D2457BB8B09FADEF3E3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9814-AC7D-48F7-A8D3-14A12F396C88}"/>
      </w:docPartPr>
      <w:docPartBody>
        <w:p w:rsidR="003D70EB" w:rsidRDefault="003D70EB" w:rsidP="003D70EB">
          <w:pPr>
            <w:pStyle w:val="01F0753727D2457BB8B09FADEF3E31FD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AC4C07E4340F45728098003C86A4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5FFA9-A6CA-45C6-B679-1ECCEA0BFBAA}"/>
      </w:docPartPr>
      <w:docPartBody>
        <w:p w:rsidR="003D70EB" w:rsidRDefault="003D70EB" w:rsidP="003D70EB">
          <w:pPr>
            <w:pStyle w:val="AC4C07E4340F45728098003C86A4D170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363BF31E39654B519722B57120BE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A4AD-9E47-4991-9354-C91458AD8ABF}"/>
      </w:docPartPr>
      <w:docPartBody>
        <w:p w:rsidR="003D70EB" w:rsidRDefault="003D70EB" w:rsidP="003D70EB">
          <w:pPr>
            <w:pStyle w:val="363BF31E39654B519722B57120BE693A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F8A7D54686A6401D8A3E96E5DD1F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5810-3A5F-4031-B028-64D9978D30ED}"/>
      </w:docPartPr>
      <w:docPartBody>
        <w:p w:rsidR="003D70EB" w:rsidRDefault="003D70EB" w:rsidP="003D70EB">
          <w:pPr>
            <w:pStyle w:val="F8A7D54686A6401D8A3E96E5DD1F2D85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335B2A7FE59044E687FA559215F5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6E21-F253-4DBB-8187-C03278EE6415}"/>
      </w:docPartPr>
      <w:docPartBody>
        <w:p w:rsidR="003D70EB" w:rsidRDefault="003D70EB" w:rsidP="003D70EB">
          <w:pPr>
            <w:pStyle w:val="335B2A7FE59044E687FA559215F59B2F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7F37126C05944D5D917128F10A5C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76D5-7910-4A8E-9F98-5572FEA92950}"/>
      </w:docPartPr>
      <w:docPartBody>
        <w:p w:rsidR="003D70EB" w:rsidRDefault="003D70EB" w:rsidP="003D70EB">
          <w:pPr>
            <w:pStyle w:val="7F37126C05944D5D917128F10A5CBC78"/>
          </w:pPr>
          <w:r w:rsidRPr="00B110B2">
            <w:rPr>
              <w:rStyle w:val="PlaceholderText"/>
            </w:rPr>
            <w:t>Click here to enter text.</w:t>
          </w:r>
        </w:p>
      </w:docPartBody>
    </w:docPart>
    <w:docPart>
      <w:docPartPr>
        <w:name w:val="DB94DB4E07344DDF880E1656DB7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7485-FEB8-42BF-9AC5-A45EBE0D45EF}"/>
      </w:docPartPr>
      <w:docPartBody>
        <w:p w:rsidR="002C7F14" w:rsidRDefault="003D70EB" w:rsidP="003D70EB">
          <w:pPr>
            <w:pStyle w:val="DB94DB4E07344DDF880E1656DB779563"/>
          </w:pPr>
          <w:r w:rsidRPr="00B110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EB"/>
    <w:rsid w:val="002C7F14"/>
    <w:rsid w:val="003D70EB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70EB"/>
    <w:rPr>
      <w:color w:val="808080"/>
    </w:rPr>
  </w:style>
  <w:style w:type="paragraph" w:customStyle="1" w:styleId="B6001CF54D814C6094DFDCAF14ADA135">
    <w:name w:val="B6001CF54D814C6094DFDCAF14ADA135"/>
    <w:rsid w:val="003D70EB"/>
  </w:style>
  <w:style w:type="paragraph" w:customStyle="1" w:styleId="A76FC20A62324853856E19504FEDA71F">
    <w:name w:val="A76FC20A62324853856E19504FEDA71F"/>
    <w:rsid w:val="003D70EB"/>
  </w:style>
  <w:style w:type="paragraph" w:customStyle="1" w:styleId="5AC7272F741F45AEAF89B871CC4051C8">
    <w:name w:val="5AC7272F741F45AEAF89B871CC4051C8"/>
    <w:rsid w:val="003D70EB"/>
  </w:style>
  <w:style w:type="paragraph" w:customStyle="1" w:styleId="E41A17974D8C4DCDAEC12C7D4F6059CD">
    <w:name w:val="E41A17974D8C4DCDAEC12C7D4F6059CD"/>
    <w:rsid w:val="003D70EB"/>
  </w:style>
  <w:style w:type="paragraph" w:customStyle="1" w:styleId="E0F316F21DA34D7DB5ED6A8C4109525A">
    <w:name w:val="E0F316F21DA34D7DB5ED6A8C4109525A"/>
    <w:rsid w:val="003D70EB"/>
  </w:style>
  <w:style w:type="paragraph" w:customStyle="1" w:styleId="318AFF84683643F396EFBD02C6370724">
    <w:name w:val="318AFF84683643F396EFBD02C6370724"/>
    <w:rsid w:val="003D70EB"/>
  </w:style>
  <w:style w:type="paragraph" w:customStyle="1" w:styleId="01F0753727D2457BB8B09FADEF3E31FD">
    <w:name w:val="01F0753727D2457BB8B09FADEF3E31FD"/>
    <w:rsid w:val="003D70EB"/>
  </w:style>
  <w:style w:type="paragraph" w:customStyle="1" w:styleId="AC4C07E4340F45728098003C86A4D170">
    <w:name w:val="AC4C07E4340F45728098003C86A4D170"/>
    <w:rsid w:val="003D70EB"/>
  </w:style>
  <w:style w:type="paragraph" w:customStyle="1" w:styleId="363BF31E39654B519722B57120BE693A">
    <w:name w:val="363BF31E39654B519722B57120BE693A"/>
    <w:rsid w:val="003D70EB"/>
  </w:style>
  <w:style w:type="paragraph" w:customStyle="1" w:styleId="F8A7D54686A6401D8A3E96E5DD1F2D85">
    <w:name w:val="F8A7D54686A6401D8A3E96E5DD1F2D85"/>
    <w:rsid w:val="003D70EB"/>
  </w:style>
  <w:style w:type="paragraph" w:customStyle="1" w:styleId="335B2A7FE59044E687FA559215F59B2F">
    <w:name w:val="335B2A7FE59044E687FA559215F59B2F"/>
    <w:rsid w:val="003D70EB"/>
  </w:style>
  <w:style w:type="paragraph" w:customStyle="1" w:styleId="7F37126C05944D5D917128F10A5CBC78">
    <w:name w:val="7F37126C05944D5D917128F10A5CBC78"/>
    <w:rsid w:val="003D70EB"/>
  </w:style>
  <w:style w:type="paragraph" w:customStyle="1" w:styleId="B633B8ED2A4E43AEA622F6EF65B8855E">
    <w:name w:val="B633B8ED2A4E43AEA622F6EF65B8855E"/>
    <w:rsid w:val="003D70EB"/>
  </w:style>
  <w:style w:type="paragraph" w:customStyle="1" w:styleId="07FF6D5F4CB247B19B0C3A2E32C29402">
    <w:name w:val="07FF6D5F4CB247B19B0C3A2E32C29402"/>
    <w:rsid w:val="003D70EB"/>
  </w:style>
  <w:style w:type="paragraph" w:customStyle="1" w:styleId="DB94DB4E07344DDF880E1656DB779563">
    <w:name w:val="DB94DB4E07344DDF880E1656DB779563"/>
    <w:rsid w:val="003D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E37858F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Krick Rose</dc:creator>
  <cp:keywords/>
  <dc:description/>
  <cp:lastModifiedBy>Richards Sara</cp:lastModifiedBy>
  <cp:revision>2</cp:revision>
  <dcterms:created xsi:type="dcterms:W3CDTF">2016-08-05T13:43:00Z</dcterms:created>
  <dcterms:modified xsi:type="dcterms:W3CDTF">2016-08-05T13:43:00Z</dcterms:modified>
</cp:coreProperties>
</file>